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87" w:rsidRDefault="002E42E0" w:rsidP="00A978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-714442</wp:posOffset>
            </wp:positionH>
            <wp:positionV relativeFrom="paragraph">
              <wp:posOffset>-1184046</wp:posOffset>
            </wp:positionV>
            <wp:extent cx="1498060" cy="1939748"/>
            <wp:effectExtent l="0" t="0" r="0" b="0"/>
            <wp:wrapNone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0" cy="19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77B" w:rsidRPr="00B64FA0" w:rsidRDefault="006E47A8" w:rsidP="006B6587">
      <w:pPr>
        <w:jc w:val="center"/>
        <w:rPr>
          <w:sz w:val="32"/>
        </w:rPr>
      </w:pPr>
      <w:r>
        <w:rPr>
          <w:sz w:val="32"/>
        </w:rPr>
        <w:t xml:space="preserve">Programma </w:t>
      </w:r>
      <w:r w:rsidR="003D7BC3">
        <w:rPr>
          <w:sz w:val="32"/>
        </w:rPr>
        <w:t>januari - februari</w:t>
      </w:r>
    </w:p>
    <w:p w:rsidR="006B6587" w:rsidRPr="00B64FA0" w:rsidRDefault="006B6587" w:rsidP="00A97877">
      <w:pPr>
        <w:rPr>
          <w:sz w:val="32"/>
        </w:rPr>
      </w:pPr>
    </w:p>
    <w:p w:rsidR="004C7813" w:rsidRDefault="004C7813" w:rsidP="006E47A8">
      <w:pPr>
        <w:jc w:val="center"/>
        <w:rPr>
          <w:sz w:val="32"/>
          <w:u w:val="single"/>
        </w:rPr>
      </w:pPr>
    </w:p>
    <w:p w:rsidR="0036297B" w:rsidRPr="0036297B" w:rsidRDefault="0036297B" w:rsidP="003D7BC3">
      <w:pPr>
        <w:rPr>
          <w:sz w:val="28"/>
        </w:rPr>
      </w:pPr>
      <w:r w:rsidRPr="0036297B">
        <w:rPr>
          <w:sz w:val="28"/>
        </w:rPr>
        <w:t>*** Belangrijk ***</w:t>
      </w:r>
    </w:p>
    <w:p w:rsidR="0036297B" w:rsidRPr="0036297B" w:rsidRDefault="0036297B" w:rsidP="003D7BC3">
      <w:r w:rsidRPr="0036297B">
        <w:t>De datum van jullie laatste weekend als lid is er eindelijk!</w:t>
      </w:r>
    </w:p>
    <w:p w:rsidR="0036297B" w:rsidRPr="0036297B" w:rsidRDefault="0036297B" w:rsidP="003D7BC3">
      <w:r w:rsidRPr="0036297B">
        <w:t xml:space="preserve">Het weekend van </w:t>
      </w:r>
      <w:r w:rsidRPr="0036297B">
        <w:rPr>
          <w:b/>
        </w:rPr>
        <w:t>15, 16 en 17 maart</w:t>
      </w:r>
      <w:r w:rsidRPr="0036297B">
        <w:t>. Meer info volgt in een brief.</w:t>
      </w:r>
    </w:p>
    <w:p w:rsidR="0036297B" w:rsidRPr="0036297B" w:rsidRDefault="0036297B" w:rsidP="0036297B">
      <w:pPr>
        <w:rPr>
          <w:sz w:val="28"/>
        </w:rPr>
      </w:pPr>
      <w:r w:rsidRPr="0036297B">
        <w:rPr>
          <w:sz w:val="28"/>
        </w:rPr>
        <w:t>*** Belangrijk ***</w:t>
      </w:r>
      <w:bookmarkStart w:id="0" w:name="_GoBack"/>
      <w:bookmarkEnd w:id="0"/>
    </w:p>
    <w:p w:rsidR="0036297B" w:rsidRPr="0036297B" w:rsidRDefault="0036297B" w:rsidP="003D7BC3"/>
    <w:p w:rsidR="00F604D6" w:rsidRPr="0036297B" w:rsidRDefault="002E42E0" w:rsidP="003D7BC3">
      <w:r w:rsidRPr="0036297B">
        <w:rPr>
          <w:u w:val="single"/>
        </w:rPr>
        <w:t xml:space="preserve">Zondag </w:t>
      </w:r>
      <w:r w:rsidR="003D7BC3" w:rsidRPr="0036297B">
        <w:rPr>
          <w:u w:val="single"/>
        </w:rPr>
        <w:t>13 januari</w:t>
      </w:r>
    </w:p>
    <w:p w:rsidR="00551398" w:rsidRPr="0036297B" w:rsidRDefault="004070C5" w:rsidP="002E42E0">
      <w:r w:rsidRPr="0036297B">
        <w:t xml:space="preserve">Neem allemaal een paar betekenisvolle spullen mee die je een tijdje kan missen. </w:t>
      </w:r>
      <w:r w:rsidR="003D7BC3" w:rsidRPr="0036297B">
        <w:t>We gaan nog eens zelf koken, joepie!</w:t>
      </w:r>
      <w:r w:rsidR="00E144A5" w:rsidRPr="0036297B">
        <w:t xml:space="preserve"> (5 </w:t>
      </w:r>
      <w:proofErr w:type="spellStart"/>
      <w:r w:rsidR="00E144A5" w:rsidRPr="0036297B">
        <w:t>flappe</w:t>
      </w:r>
      <w:proofErr w:type="spellEnd"/>
      <w:r w:rsidR="00E144A5" w:rsidRPr="0036297B">
        <w:t xml:space="preserve"> meenemen </w:t>
      </w:r>
      <w:proofErr w:type="spellStart"/>
      <w:r w:rsidR="00E144A5" w:rsidRPr="0036297B">
        <w:t>aub</w:t>
      </w:r>
      <w:proofErr w:type="spellEnd"/>
      <w:r w:rsidR="00E144A5" w:rsidRPr="0036297B">
        <w:t>)</w:t>
      </w:r>
    </w:p>
    <w:p w:rsidR="003D7BC3" w:rsidRPr="0036297B" w:rsidRDefault="003D7BC3" w:rsidP="002E42E0"/>
    <w:p w:rsidR="00F604D6" w:rsidRPr="0036297B" w:rsidRDefault="002E42E0" w:rsidP="002E42E0">
      <w:pPr>
        <w:rPr>
          <w:u w:val="single"/>
        </w:rPr>
      </w:pPr>
      <w:r w:rsidRPr="0036297B">
        <w:rPr>
          <w:u w:val="single"/>
        </w:rPr>
        <w:t xml:space="preserve">Zondag </w:t>
      </w:r>
      <w:r w:rsidR="003D7BC3" w:rsidRPr="0036297B">
        <w:rPr>
          <w:u w:val="single"/>
        </w:rPr>
        <w:t>20 januari</w:t>
      </w:r>
    </w:p>
    <w:p w:rsidR="003D7BC3" w:rsidRPr="0036297B" w:rsidRDefault="003D7BC3" w:rsidP="002E42E0">
      <w:proofErr w:type="spellStart"/>
      <w:r w:rsidRPr="0036297B">
        <w:t>Aspistage</w:t>
      </w:r>
      <w:proofErr w:type="spellEnd"/>
      <w:r w:rsidRPr="0036297B">
        <w:t xml:space="preserve"> bij de rakkers en </w:t>
      </w:r>
      <w:proofErr w:type="spellStart"/>
      <w:r w:rsidRPr="0036297B">
        <w:t>tito’s</w:t>
      </w:r>
      <w:proofErr w:type="spellEnd"/>
      <w:r w:rsidRPr="0036297B">
        <w:t>, spannend! Half twee in Chiro SAM. Vrijdag 18 januari om 20u in Chiro TOM aanwezig zijn op de LK om jullie spel voor te s</w:t>
      </w:r>
      <w:r w:rsidR="00A74232" w:rsidRPr="0036297B">
        <w:t>tellen</w:t>
      </w:r>
      <w:r w:rsidRPr="0036297B">
        <w:t>. Avondchiro is met onze eigen groep, we bestellen iets op takeaway.be</w:t>
      </w:r>
    </w:p>
    <w:p w:rsidR="00551398" w:rsidRPr="0036297B" w:rsidRDefault="00551398" w:rsidP="002E42E0"/>
    <w:p w:rsidR="00F604D6" w:rsidRPr="0036297B" w:rsidRDefault="002E42E0" w:rsidP="003D7BC3">
      <w:r w:rsidRPr="0036297B">
        <w:rPr>
          <w:u w:val="single"/>
        </w:rPr>
        <w:t xml:space="preserve">Zondag </w:t>
      </w:r>
      <w:r w:rsidR="003D7BC3" w:rsidRPr="0036297B">
        <w:rPr>
          <w:u w:val="single"/>
        </w:rPr>
        <w:t>27 januari</w:t>
      </w:r>
    </w:p>
    <w:p w:rsidR="003D7BC3" w:rsidRPr="0036297B" w:rsidRDefault="006F65A3" w:rsidP="002E42E0">
      <w:r w:rsidRPr="0036297B">
        <w:t xml:space="preserve">We krijgen hoog bezoek, </w:t>
      </w:r>
      <w:proofErr w:type="spellStart"/>
      <w:r w:rsidRPr="0036297B">
        <w:t>rarara</w:t>
      </w:r>
      <w:proofErr w:type="spellEnd"/>
      <w:r w:rsidRPr="0036297B">
        <w:t xml:space="preserve"> wie komt er ons vergezellen en kan die persoon koken? Daar komen vandaag achter!</w:t>
      </w:r>
      <w:r w:rsidR="00A74232" w:rsidRPr="0036297B">
        <w:t xml:space="preserve"> We eten frietjes.</w:t>
      </w:r>
    </w:p>
    <w:p w:rsidR="006F65A3" w:rsidRPr="0036297B" w:rsidRDefault="006F65A3" w:rsidP="002E42E0">
      <w:pPr>
        <w:rPr>
          <w:u w:val="single"/>
        </w:rPr>
      </w:pPr>
    </w:p>
    <w:p w:rsidR="002A1AF2" w:rsidRPr="0036297B" w:rsidRDefault="002A1AF2" w:rsidP="002E42E0">
      <w:pPr>
        <w:rPr>
          <w:u w:val="single"/>
        </w:rPr>
      </w:pPr>
      <w:r w:rsidRPr="0036297B">
        <w:rPr>
          <w:u w:val="single"/>
        </w:rPr>
        <w:t>Zondag 3 februari</w:t>
      </w:r>
    </w:p>
    <w:p w:rsidR="002A1AF2" w:rsidRPr="0036297B" w:rsidRDefault="001944EE" w:rsidP="002E42E0">
      <w:r w:rsidRPr="0036297B">
        <w:t xml:space="preserve">Neem alvast je </w:t>
      </w:r>
      <w:proofErr w:type="spellStart"/>
      <w:r w:rsidRPr="0036297B">
        <w:t>buzzypas</w:t>
      </w:r>
      <w:proofErr w:type="spellEnd"/>
      <w:r w:rsidRPr="0036297B">
        <w:t xml:space="preserve"> of tramkaartje mee, je zal het nodig hebben. We koken nog eens zelf, dus neem ook 5 </w:t>
      </w:r>
      <w:proofErr w:type="spellStart"/>
      <w:r w:rsidRPr="0036297B">
        <w:t>eurotjes</w:t>
      </w:r>
      <w:proofErr w:type="spellEnd"/>
      <w:r w:rsidRPr="0036297B">
        <w:t xml:space="preserve"> mee.</w:t>
      </w:r>
    </w:p>
    <w:p w:rsidR="002A1AF2" w:rsidRPr="0036297B" w:rsidRDefault="002A1AF2" w:rsidP="002E42E0"/>
    <w:p w:rsidR="00551398" w:rsidRPr="0036297B" w:rsidRDefault="003D7BC3" w:rsidP="002E42E0">
      <w:pPr>
        <w:rPr>
          <w:u w:val="single"/>
        </w:rPr>
      </w:pPr>
      <w:r w:rsidRPr="0036297B">
        <w:rPr>
          <w:u w:val="single"/>
        </w:rPr>
        <w:t>Zondag 10 februari</w:t>
      </w:r>
    </w:p>
    <w:p w:rsidR="003D7BC3" w:rsidRPr="0036297B" w:rsidRDefault="006F65A3" w:rsidP="002E42E0">
      <w:r w:rsidRPr="0036297B">
        <w:t xml:space="preserve">Het is </w:t>
      </w:r>
      <w:proofErr w:type="spellStart"/>
      <w:r w:rsidRPr="0036297B">
        <w:t>vriendjesdag</w:t>
      </w:r>
      <w:proofErr w:type="spellEnd"/>
      <w:r w:rsidRPr="0036297B">
        <w:t>! Neem allemaal één of twee vriendjes mee naar de Chiro, ik ga dat ook doen. Zo kunnen we nog eens leuke spelen met een grote groep doen!</w:t>
      </w:r>
      <w:r w:rsidR="00E144A5" w:rsidRPr="0036297B">
        <w:t xml:space="preserve"> We eten frietjes</w:t>
      </w:r>
      <w:r w:rsidR="00A74232" w:rsidRPr="0036297B">
        <w:t>.</w:t>
      </w:r>
    </w:p>
    <w:p w:rsidR="003D7BC3" w:rsidRPr="0036297B" w:rsidRDefault="003D7BC3" w:rsidP="002E42E0">
      <w:pPr>
        <w:rPr>
          <w:u w:val="single"/>
        </w:rPr>
      </w:pPr>
    </w:p>
    <w:p w:rsidR="004C7813" w:rsidRPr="0036297B" w:rsidRDefault="003D7BC3" w:rsidP="002E42E0">
      <w:pPr>
        <w:rPr>
          <w:u w:val="single"/>
        </w:rPr>
      </w:pPr>
      <w:r w:rsidRPr="0036297B">
        <w:rPr>
          <w:u w:val="single"/>
        </w:rPr>
        <w:t>Zondag 17 februari</w:t>
      </w:r>
    </w:p>
    <w:p w:rsidR="003D7BC3" w:rsidRPr="0036297B" w:rsidRDefault="003D7BC3" w:rsidP="002E42E0">
      <w:r w:rsidRPr="0036297B">
        <w:t xml:space="preserve">Geen Chiro vandaag, want het is tijd voor onze jaarlijkse brunch. Beter ik zie jullie daar! </w:t>
      </w:r>
    </w:p>
    <w:p w:rsidR="003D7BC3" w:rsidRPr="0036297B" w:rsidRDefault="003D7BC3" w:rsidP="002E42E0"/>
    <w:p w:rsidR="003D7BC3" w:rsidRPr="0036297B" w:rsidRDefault="003D7BC3" w:rsidP="002E42E0">
      <w:pPr>
        <w:rPr>
          <w:u w:val="single"/>
        </w:rPr>
      </w:pPr>
      <w:r w:rsidRPr="0036297B">
        <w:rPr>
          <w:u w:val="single"/>
        </w:rPr>
        <w:t>Zondag 24 februari</w:t>
      </w:r>
    </w:p>
    <w:p w:rsidR="004C7813" w:rsidRPr="0036297B" w:rsidRDefault="002A1AF2" w:rsidP="00A97877">
      <w:r w:rsidRPr="0036297B">
        <w:t xml:space="preserve">Jullie zullen mij vandaag voor een dagje moeten missen of jullie zijn heel blij dat jullie eens een dagje van me vanaf zijn ;) Het is </w:t>
      </w:r>
      <w:proofErr w:type="spellStart"/>
      <w:r w:rsidRPr="0036297B">
        <w:t>leidingswissel</w:t>
      </w:r>
      <w:proofErr w:type="spellEnd"/>
      <w:r w:rsidRPr="0036297B">
        <w:t xml:space="preserve"> vandaag!</w:t>
      </w:r>
    </w:p>
    <w:p w:rsidR="003D7BC3" w:rsidRDefault="003D7BC3" w:rsidP="00A97877">
      <w:pPr>
        <w:rPr>
          <w:sz w:val="28"/>
        </w:rPr>
      </w:pPr>
    </w:p>
    <w:p w:rsidR="003D7BC3" w:rsidRPr="00B64FA0" w:rsidRDefault="003D7BC3" w:rsidP="00A97877">
      <w:pPr>
        <w:rPr>
          <w:sz w:val="28"/>
        </w:rPr>
      </w:pPr>
    </w:p>
    <w:p w:rsidR="004C7813" w:rsidRPr="00B64FA0" w:rsidRDefault="004C7813" w:rsidP="00A97877">
      <w:pPr>
        <w:rPr>
          <w:sz w:val="28"/>
        </w:rPr>
      </w:pPr>
    </w:p>
    <w:p w:rsidR="004C7813" w:rsidRPr="00B64FA0" w:rsidRDefault="00F604D6" w:rsidP="00B64FA0">
      <w:pPr>
        <w:jc w:val="center"/>
        <w:rPr>
          <w:sz w:val="28"/>
        </w:rPr>
      </w:pPr>
      <w:r>
        <w:rPr>
          <w:sz w:val="28"/>
        </w:rPr>
        <w:t>XOXO</w:t>
      </w:r>
    </w:p>
    <w:p w:rsidR="004C7813" w:rsidRPr="00B64FA0" w:rsidRDefault="003D7BC3" w:rsidP="00B64FA0">
      <w:pPr>
        <w:jc w:val="center"/>
        <w:rPr>
          <w:sz w:val="28"/>
        </w:rPr>
      </w:pPr>
      <w:r>
        <w:rPr>
          <w:sz w:val="28"/>
        </w:rPr>
        <w:t>SHMASHMINA</w:t>
      </w:r>
    </w:p>
    <w:sectPr w:rsidR="004C7813" w:rsidRPr="00B64FA0" w:rsidSect="001C042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5D" w:rsidRDefault="0000775D" w:rsidP="00A97877">
      <w:r>
        <w:separator/>
      </w:r>
    </w:p>
  </w:endnote>
  <w:endnote w:type="continuationSeparator" w:id="0">
    <w:p w:rsidR="0000775D" w:rsidRDefault="0000775D" w:rsidP="00A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5D" w:rsidRDefault="0000775D" w:rsidP="00A97877">
      <w:r>
        <w:separator/>
      </w:r>
    </w:p>
  </w:footnote>
  <w:footnote w:type="continuationSeparator" w:id="0">
    <w:p w:rsidR="0000775D" w:rsidRDefault="0000775D" w:rsidP="00A9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77" w:rsidRPr="00A97877" w:rsidRDefault="00A97877" w:rsidP="00B64FA0">
    <w:pPr>
      <w:jc w:val="center"/>
      <w:rPr>
        <w:color w:val="ED7D31"/>
        <w:sz w:val="72"/>
      </w:rPr>
    </w:pPr>
    <w:r w:rsidRPr="00A97877">
      <w:rPr>
        <w:color w:val="ED7D31"/>
        <w:sz w:val="72"/>
      </w:rPr>
      <w:t>ProgrammAspiranten</w:t>
    </w:r>
  </w:p>
  <w:p w:rsidR="00A97877" w:rsidRPr="00A97877" w:rsidRDefault="00A97877" w:rsidP="00A978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E0"/>
    <w:rsid w:val="0000775D"/>
    <w:rsid w:val="00032CFF"/>
    <w:rsid w:val="0007677B"/>
    <w:rsid w:val="001230EC"/>
    <w:rsid w:val="001944EE"/>
    <w:rsid w:val="001C042F"/>
    <w:rsid w:val="00204619"/>
    <w:rsid w:val="00206C2C"/>
    <w:rsid w:val="002A1AF2"/>
    <w:rsid w:val="002E42E0"/>
    <w:rsid w:val="00320875"/>
    <w:rsid w:val="0036297B"/>
    <w:rsid w:val="00391BF2"/>
    <w:rsid w:val="003D7BC3"/>
    <w:rsid w:val="004070C5"/>
    <w:rsid w:val="00453297"/>
    <w:rsid w:val="004C7813"/>
    <w:rsid w:val="00525EDD"/>
    <w:rsid w:val="0054273C"/>
    <w:rsid w:val="00551398"/>
    <w:rsid w:val="006B6587"/>
    <w:rsid w:val="006E47A8"/>
    <w:rsid w:val="006F65A3"/>
    <w:rsid w:val="00804068"/>
    <w:rsid w:val="00912F53"/>
    <w:rsid w:val="00A200EE"/>
    <w:rsid w:val="00A74232"/>
    <w:rsid w:val="00A97877"/>
    <w:rsid w:val="00B41647"/>
    <w:rsid w:val="00B64FA0"/>
    <w:rsid w:val="00C32652"/>
    <w:rsid w:val="00C54E05"/>
    <w:rsid w:val="00CA53DD"/>
    <w:rsid w:val="00D31FB1"/>
    <w:rsid w:val="00D83A8E"/>
    <w:rsid w:val="00E144A5"/>
    <w:rsid w:val="00F604D6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F522"/>
  <w15:chartTrackingRefBased/>
  <w15:docId w15:val="{983E1EBC-C3C6-994A-B94F-479027D4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78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7877"/>
  </w:style>
  <w:style w:type="paragraph" w:styleId="Voettekst">
    <w:name w:val="footer"/>
    <w:basedOn w:val="Standaard"/>
    <w:link w:val="VoettekstChar"/>
    <w:uiPriority w:val="99"/>
    <w:unhideWhenUsed/>
    <w:rsid w:val="00A978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asminabenallouch/Desktop/Chiro/6%20Aspiranten%20/Programma%20sjabloo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 sjabloon.dot</Template>
  <TotalTime>17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Allouch Yasmina</dc:creator>
  <cp:keywords/>
  <dc:description/>
  <cp:lastModifiedBy>Ben Allouch Yasmina</cp:lastModifiedBy>
  <cp:revision>8</cp:revision>
  <dcterms:created xsi:type="dcterms:W3CDTF">2019-01-06T20:24:00Z</dcterms:created>
  <dcterms:modified xsi:type="dcterms:W3CDTF">2019-01-12T15:26:00Z</dcterms:modified>
</cp:coreProperties>
</file>